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1990EF" w14:textId="761F8A0B" w:rsidR="004B170B" w:rsidRDefault="00CE0DCE" w:rsidP="000C45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A713" wp14:editId="45329A66">
                <wp:simplePos x="0" y="0"/>
                <wp:positionH relativeFrom="column">
                  <wp:posOffset>4082902</wp:posOffset>
                </wp:positionH>
                <wp:positionV relativeFrom="paragraph">
                  <wp:posOffset>-861236</wp:posOffset>
                </wp:positionV>
                <wp:extent cx="21265" cy="7697972"/>
                <wp:effectExtent l="0" t="0" r="3619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697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6B6C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-67.8pt" to="323.15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4B17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3DA11" wp14:editId="061FC2AA">
                <wp:simplePos x="0" y="0"/>
                <wp:positionH relativeFrom="column">
                  <wp:posOffset>-627380</wp:posOffset>
                </wp:positionH>
                <wp:positionV relativeFrom="paragraph">
                  <wp:posOffset>0</wp:posOffset>
                </wp:positionV>
                <wp:extent cx="4646295" cy="1796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DD405" w14:textId="18DCC801" w:rsidR="00915378" w:rsidRPr="004B170B" w:rsidRDefault="00915378">
                            <w:pPr>
                              <w:rPr>
                                <w:rFonts w:ascii="Jokerman" w:hAnsi="Jokerma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4B170B">
                              <w:rPr>
                                <w:rFonts w:ascii="Jokerman" w:hAnsi="Jokerman"/>
                                <w:b/>
                                <w:bCs/>
                                <w:sz w:val="84"/>
                                <w:szCs w:val="84"/>
                              </w:rPr>
                              <w:t>CORONAVIRUS</w:t>
                            </w:r>
                          </w:p>
                          <w:p w14:paraId="68F18D13" w14:textId="650D2F61" w:rsidR="00915378" w:rsidRPr="003F4CB7" w:rsidRDefault="00915378" w:rsidP="003F4CB7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F4CB7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</w:t>
                            </w:r>
                            <w:r w:rsidRPr="003F4CB7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s </w:t>
                            </w: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</w:t>
                            </w:r>
                            <w:r w:rsidRPr="003F4CB7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t </w:t>
                            </w: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A</w:t>
                            </w:r>
                            <w:r w:rsidRPr="003F4CB7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nd </w:t>
                            </w: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H</w:t>
                            </w:r>
                            <w:r w:rsidRPr="003F4CB7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ow </w:t>
                            </w: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C</w:t>
                            </w:r>
                            <w:r w:rsidRPr="003F4CB7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an I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53D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4pt;margin-top:0;width:365.85pt;height:14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" filled="f" stroked="f">
                <v:textbox>
                  <w:txbxContent>
                    <w:p w14:paraId="14CDD405" w14:textId="18DCC801" w:rsidR="00915378" w:rsidRPr="004B170B" w:rsidRDefault="00915378">
                      <w:pPr>
                        <w:rPr>
                          <w:rFonts w:ascii="Jokerman" w:hAnsi="Jokerman"/>
                          <w:b/>
                          <w:bCs/>
                          <w:sz w:val="84"/>
                          <w:szCs w:val="84"/>
                        </w:rPr>
                      </w:pPr>
                      <w:r w:rsidRPr="004B170B">
                        <w:rPr>
                          <w:rFonts w:ascii="Jokerman" w:hAnsi="Jokerman"/>
                          <w:b/>
                          <w:bCs/>
                          <w:sz w:val="84"/>
                          <w:szCs w:val="84"/>
                        </w:rPr>
                        <w:t>CORONAVIRUS</w:t>
                      </w:r>
                    </w:p>
                    <w:p w14:paraId="68F18D13" w14:textId="650D2F61" w:rsidR="00915378" w:rsidRPr="003F4CB7" w:rsidRDefault="00915378" w:rsidP="003F4CB7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   </w:t>
                      </w:r>
                      <w:r w:rsidRPr="003F4CB7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What </w:t>
                      </w: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I</w:t>
                      </w:r>
                      <w:r w:rsidRPr="003F4CB7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s </w:t>
                      </w: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I</w:t>
                      </w:r>
                      <w:r w:rsidRPr="003F4CB7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t </w:t>
                      </w: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A</w:t>
                      </w:r>
                      <w:r w:rsidRPr="003F4CB7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nd </w:t>
                      </w: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H</w:t>
                      </w:r>
                      <w:r w:rsidRPr="003F4CB7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ow </w:t>
                      </w: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C</w:t>
                      </w:r>
                      <w:r w:rsidRPr="003F4CB7">
                        <w:rPr>
                          <w:rFonts w:ascii="Jokerman" w:hAnsi="Jokerman"/>
                          <w:sz w:val="40"/>
                          <w:szCs w:val="40"/>
                        </w:rPr>
                        <w:t>an I Help?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97E1D" w14:textId="1D204201" w:rsidR="004B170B" w:rsidRDefault="001A6A01" w:rsidP="000C45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DE7A" wp14:editId="52422D70">
                <wp:simplePos x="0" y="0"/>
                <wp:positionH relativeFrom="column">
                  <wp:posOffset>6060558</wp:posOffset>
                </wp:positionH>
                <wp:positionV relativeFrom="paragraph">
                  <wp:posOffset>277776</wp:posOffset>
                </wp:positionV>
                <wp:extent cx="1275907" cy="606055"/>
                <wp:effectExtent l="0" t="0" r="635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60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8425C0" id="Rectangle 12" o:spid="_x0000_s1026" style="position:absolute;margin-left:477.2pt;margin-top:21.85pt;width:100.45pt;height:4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" fillcolor="white [3201]" stroked="f"/>
            </w:pict>
          </mc:Fallback>
        </mc:AlternateContent>
      </w:r>
      <w:r w:rsidR="007A5331">
        <w:rPr>
          <w:noProof/>
        </w:rPr>
        <w:drawing>
          <wp:anchor distT="0" distB="0" distL="114300" distR="114300" simplePos="0" relativeHeight="251667456" behindDoc="1" locked="0" layoutInCell="1" allowOverlap="1" wp14:anchorId="655A6788" wp14:editId="77757705">
            <wp:simplePos x="0" y="0"/>
            <wp:positionH relativeFrom="margin">
              <wp:posOffset>4497070</wp:posOffset>
            </wp:positionH>
            <wp:positionV relativeFrom="paragraph">
              <wp:posOffset>160020</wp:posOffset>
            </wp:positionV>
            <wp:extent cx="440880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66" y="21428"/>
                <wp:lineTo x="21466" y="0"/>
                <wp:lineTo x="0" y="0"/>
              </wp:wrapPolygon>
            </wp:wrapTight>
            <wp:docPr id="6" name="Picture 6" descr="Sick Person Stock Illustrations – 17,424 Sick Pers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 Person Stock Illustrations – 17,424 Sick Person Sto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68284" w14:textId="24A14753" w:rsidR="004B170B" w:rsidRPr="004B170B" w:rsidRDefault="004B170B" w:rsidP="000C45B8">
      <w:pPr>
        <w:jc w:val="center"/>
        <w:rPr>
          <w:rFonts w:ascii="Harrington" w:hAnsi="Harrington"/>
        </w:rPr>
      </w:pPr>
    </w:p>
    <w:p w14:paraId="7071E75F" w14:textId="0E813A4D" w:rsidR="004B170B" w:rsidRDefault="004B170B" w:rsidP="000C45B8">
      <w:pPr>
        <w:jc w:val="center"/>
      </w:pPr>
    </w:p>
    <w:p w14:paraId="37C65679" w14:textId="7540EF34" w:rsidR="004B170B" w:rsidRDefault="004B170B" w:rsidP="000C45B8">
      <w:pPr>
        <w:jc w:val="center"/>
      </w:pPr>
    </w:p>
    <w:p w14:paraId="7133B549" w14:textId="049241C3" w:rsidR="004B170B" w:rsidRDefault="007A5331" w:rsidP="000C45B8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7CDC78" wp14:editId="2BD1CD68">
            <wp:simplePos x="0" y="0"/>
            <wp:positionH relativeFrom="page">
              <wp:posOffset>414065</wp:posOffset>
            </wp:positionH>
            <wp:positionV relativeFrom="paragraph">
              <wp:posOffset>374990</wp:posOffset>
            </wp:positionV>
            <wp:extent cx="4277360" cy="2555875"/>
            <wp:effectExtent l="0" t="0" r="8890" b="0"/>
            <wp:wrapTight wrapText="bothSides">
              <wp:wrapPolygon edited="0">
                <wp:start x="0" y="0"/>
                <wp:lineTo x="0" y="21412"/>
                <wp:lineTo x="21549" y="21412"/>
                <wp:lineTo x="21549" y="0"/>
                <wp:lineTo x="0" y="0"/>
              </wp:wrapPolygon>
            </wp:wrapTight>
            <wp:docPr id="3" name="Picture 3" descr="The ultimate kids' guide to the new coronaviru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ltimate kids' guide to the new coronavirus | Live Sci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63210" w14:textId="6DA2B80D" w:rsidR="004B170B" w:rsidRDefault="004B170B" w:rsidP="000C45B8">
      <w:pPr>
        <w:jc w:val="center"/>
      </w:pPr>
    </w:p>
    <w:p w14:paraId="13A45557" w14:textId="55FEEADE" w:rsidR="004B170B" w:rsidRDefault="004B170B" w:rsidP="000C45B8">
      <w:pPr>
        <w:jc w:val="center"/>
      </w:pPr>
    </w:p>
    <w:p w14:paraId="72221C10" w14:textId="0C8F15BA" w:rsidR="004B170B" w:rsidRPr="004B170B" w:rsidRDefault="004B170B" w:rsidP="000C45B8">
      <w:pPr>
        <w:jc w:val="center"/>
        <w:rPr>
          <w:color w:val="FF0000"/>
        </w:rPr>
      </w:pPr>
    </w:p>
    <w:p w14:paraId="0461F59F" w14:textId="511FC85A" w:rsidR="004B170B" w:rsidRDefault="004B170B" w:rsidP="004B170B"/>
    <w:p w14:paraId="16682EEA" w14:textId="6B11EADC" w:rsidR="000353B9" w:rsidRDefault="004B170B" w:rsidP="004B170B">
      <w:pPr>
        <w:sectPr w:rsidR="000353B9" w:rsidSect="004B170B">
          <w:footerReference w:type="default" r:id="rId11"/>
          <w:type w:val="oddPage"/>
          <w:pgSz w:w="15840" w:h="12240" w:orient="landscape"/>
          <w:pgMar w:top="1440" w:right="1440" w:bottom="1800" w:left="1440" w:header="720" w:footer="720" w:gutter="0"/>
          <w:pgNumType w:start="1"/>
          <w:cols w:space="720"/>
          <w:docGrid w:linePitch="360"/>
        </w:sectPr>
      </w:pPr>
      <w:r w:rsidRPr="004B170B">
        <w:rPr>
          <w:rFonts w:ascii="Harrington" w:hAnsi="Harringto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68B321" wp14:editId="50EFB777">
                <wp:simplePos x="0" y="0"/>
                <wp:positionH relativeFrom="column">
                  <wp:posOffset>4709160</wp:posOffset>
                </wp:positionH>
                <wp:positionV relativeFrom="paragraph">
                  <wp:posOffset>844078</wp:posOffset>
                </wp:positionV>
                <wp:extent cx="3880485" cy="1404620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24B99" w14:textId="58A596DB" w:rsidR="00915378" w:rsidRPr="004B170B" w:rsidRDefault="00915378">
                            <w:pP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The Coronavirus is a sickness that can give you a fever, cough, or make breathing very hard.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8B321" id="_x0000_s1027" type="#_x0000_t202" style="position:absolute;margin-left:370.8pt;margin-top:66.45pt;width:305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" filled="f" stroked="f">
                <v:textbox style="mso-fit-shape-to-text:t">
                  <w:txbxContent>
                    <w:p w14:paraId="37024B99" w14:textId="58A596DB" w:rsidR="00915378" w:rsidRPr="004B170B" w:rsidRDefault="00915378">
                      <w:pPr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The Coronavirus is a sickness that can give you a fever, cough, or make breathing very hard.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E771F" wp14:editId="27BE40AD">
                <wp:simplePos x="0" y="0"/>
                <wp:positionH relativeFrom="margin">
                  <wp:posOffset>264942</wp:posOffset>
                </wp:positionH>
                <wp:positionV relativeFrom="paragraph">
                  <wp:posOffset>2193128</wp:posOffset>
                </wp:positionV>
                <wp:extent cx="3030220" cy="1404620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7820" w14:textId="73CF3772" w:rsidR="00915378" w:rsidRPr="004B170B" w:rsidRDefault="00915378">
                            <w:pP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</w:pPr>
                            <w:r w:rsidRPr="004B170B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N</w:t>
                            </w:r>
                            <w:r w:rsidRPr="004B170B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 xml:space="preserve">arrative for </w:t>
                            </w: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C</w:t>
                            </w:r>
                            <w:r w:rsidRPr="004B170B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E771F" id="_x0000_s1028" type="#_x0000_t202" style="position:absolute;margin-left:20.85pt;margin-top:172.7pt;width:238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" filled="f" stroked="f">
                <v:textbox style="mso-fit-shape-to-text:t">
                  <w:txbxContent>
                    <w:p w14:paraId="4F417820" w14:textId="73CF3772" w:rsidR="00915378" w:rsidRPr="004B170B" w:rsidRDefault="00915378">
                      <w:pPr>
                        <w:rPr>
                          <w:rFonts w:ascii="Jokerman" w:hAnsi="Jokerman"/>
                          <w:sz w:val="36"/>
                          <w:szCs w:val="36"/>
                        </w:rPr>
                      </w:pPr>
                      <w:r w:rsidRPr="004B170B">
                        <w:rPr>
                          <w:rFonts w:ascii="Jokerman" w:hAnsi="Jokerman"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N</w:t>
                      </w:r>
                      <w:r w:rsidRPr="004B170B">
                        <w:rPr>
                          <w:rFonts w:ascii="Jokerman" w:hAnsi="Jokerman"/>
                          <w:sz w:val="36"/>
                          <w:szCs w:val="36"/>
                        </w:rPr>
                        <w:t xml:space="preserve">arrative for </w:t>
                      </w: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C</w:t>
                      </w:r>
                      <w:r w:rsidRPr="004B170B">
                        <w:rPr>
                          <w:rFonts w:ascii="Jokerman" w:hAnsi="Jokerman"/>
                          <w:sz w:val="36"/>
                          <w:szCs w:val="36"/>
                        </w:rPr>
                        <w:t>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95B6C" w14:textId="0FC4D954" w:rsidR="00AA2994" w:rsidRDefault="0013580F" w:rsidP="004B170B"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354A464F" wp14:editId="15BDEC33">
            <wp:simplePos x="0" y="0"/>
            <wp:positionH relativeFrom="margin">
              <wp:posOffset>5266690</wp:posOffset>
            </wp:positionH>
            <wp:positionV relativeFrom="paragraph">
              <wp:posOffset>8890</wp:posOffset>
            </wp:positionV>
            <wp:extent cx="2352675" cy="2540635"/>
            <wp:effectExtent l="0" t="0" r="9525" b="0"/>
            <wp:wrapTight wrapText="bothSides">
              <wp:wrapPolygon edited="0">
                <wp:start x="0" y="0"/>
                <wp:lineTo x="0" y="21379"/>
                <wp:lineTo x="21513" y="21379"/>
                <wp:lineTo x="21513" y="0"/>
                <wp:lineTo x="0" y="0"/>
              </wp:wrapPolygon>
            </wp:wrapTight>
            <wp:docPr id="199" name="Picture 199" descr="Cute cartoon hous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house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7BBB60E4" wp14:editId="15750048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3806190" cy="2286000"/>
            <wp:effectExtent l="0" t="0" r="3810" b="0"/>
            <wp:wrapTight wrapText="bothSides">
              <wp:wrapPolygon edited="0">
                <wp:start x="0" y="0"/>
                <wp:lineTo x="0" y="21420"/>
                <wp:lineTo x="21514" y="21420"/>
                <wp:lineTo x="21514" y="0"/>
                <wp:lineTo x="0" y="0"/>
              </wp:wrapPolygon>
            </wp:wrapTight>
            <wp:docPr id="24" name="Picture 24" descr="13863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6312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AEE0B" wp14:editId="40FE0DCB">
                <wp:simplePos x="0" y="0"/>
                <wp:positionH relativeFrom="margin">
                  <wp:align>center</wp:align>
                </wp:positionH>
                <wp:positionV relativeFrom="paragraph">
                  <wp:posOffset>-882443</wp:posOffset>
                </wp:positionV>
                <wp:extent cx="21265" cy="7697972"/>
                <wp:effectExtent l="0" t="0" r="36195" b="368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697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178AFC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9.5pt" to="1.65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3D4BCB3" w14:textId="38FC19DA" w:rsidR="00AA2994" w:rsidRDefault="00AA2994" w:rsidP="004B170B"/>
    <w:p w14:paraId="6F274303" w14:textId="064C509B" w:rsidR="00AA2994" w:rsidRDefault="00AA2994" w:rsidP="004B170B"/>
    <w:p w14:paraId="289A6792" w14:textId="65516386" w:rsidR="00AA2994" w:rsidRDefault="00AA2994" w:rsidP="004B170B"/>
    <w:p w14:paraId="53D0FB63" w14:textId="6ABBB2C9" w:rsidR="00AA2994" w:rsidRDefault="00AA2994" w:rsidP="004B170B"/>
    <w:p w14:paraId="6FC8DD49" w14:textId="516A40FC" w:rsidR="00AA2994" w:rsidRDefault="00AA2994" w:rsidP="004B170B"/>
    <w:p w14:paraId="73959D29" w14:textId="34332733" w:rsidR="00AA2994" w:rsidRDefault="00AA2994" w:rsidP="004B170B"/>
    <w:p w14:paraId="1F5A78A0" w14:textId="099AA402" w:rsidR="00AA2994" w:rsidRDefault="00AA2994" w:rsidP="004B170B"/>
    <w:p w14:paraId="5A299217" w14:textId="5323C60F" w:rsidR="00AA2994" w:rsidRDefault="0013580F" w:rsidP="004B170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7212E8" wp14:editId="6B0F9D9B">
                <wp:simplePos x="0" y="0"/>
                <wp:positionH relativeFrom="column">
                  <wp:posOffset>5086350</wp:posOffset>
                </wp:positionH>
                <wp:positionV relativeFrom="paragraph">
                  <wp:posOffset>10160</wp:posOffset>
                </wp:positionV>
                <wp:extent cx="2762250" cy="3905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4D38AA" id="Rectangle 200" o:spid="_x0000_s1026" style="position:absolute;margin-left:400.5pt;margin-top:.8pt;width:217.5pt;height:3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" fillcolor="white [3212]" strokecolor="white [3212]" strokeweight="1pt"/>
            </w:pict>
          </mc:Fallback>
        </mc:AlternateContent>
      </w:r>
    </w:p>
    <w:p w14:paraId="4608BE93" w14:textId="5DCA9249" w:rsidR="00AA2994" w:rsidRDefault="00707304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7AA7E8" wp14:editId="1DADDB46">
                <wp:simplePos x="0" y="0"/>
                <wp:positionH relativeFrom="margin">
                  <wp:posOffset>5052060</wp:posOffset>
                </wp:positionH>
                <wp:positionV relativeFrom="paragraph">
                  <wp:posOffset>237490</wp:posOffset>
                </wp:positionV>
                <wp:extent cx="23609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61B12" w14:textId="36825374" w:rsidR="00915378" w:rsidRPr="00281F90" w:rsidRDefault="0013580F" w:rsidP="00AA2994">
                            <w:pP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The goal is to reduce the spread of the virus. You can help by staying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AA7E8" id="_x0000_s1029" type="#_x0000_t202" style="position:absolute;margin-left:397.8pt;margin-top:18.7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" filled="f" stroked="f">
                <v:textbox style="mso-fit-shape-to-text:t">
                  <w:txbxContent>
                    <w:p w14:paraId="17261B12" w14:textId="36825374" w:rsidR="00915378" w:rsidRPr="00281F90" w:rsidRDefault="0013580F" w:rsidP="00AA2994">
                      <w:pPr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The goal is to reduce the spread of the virus. You can help by staying home.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6F280" w14:textId="4AF9EE2B" w:rsidR="00AA2994" w:rsidRDefault="00AA2994" w:rsidP="004B170B"/>
    <w:p w14:paraId="2D355041" w14:textId="0C71D5F9" w:rsidR="00AA2994" w:rsidRDefault="00AA2994" w:rsidP="004B170B"/>
    <w:p w14:paraId="5758626F" w14:textId="3A8B5EE9" w:rsidR="00AA2994" w:rsidRDefault="00AA2994" w:rsidP="004B170B"/>
    <w:p w14:paraId="47F01AEE" w14:textId="3D60B7E7" w:rsidR="00AA2994" w:rsidRDefault="00AA2994" w:rsidP="004B170B"/>
    <w:p w14:paraId="53FB3A29" w14:textId="281BAC93" w:rsidR="00AA2994" w:rsidRDefault="00AA2994" w:rsidP="004B170B"/>
    <w:p w14:paraId="753CF24A" w14:textId="77777777" w:rsidR="00AA2994" w:rsidRDefault="00AA2994" w:rsidP="004B170B"/>
    <w:p w14:paraId="1FBE7ABE" w14:textId="53A0CD7F" w:rsidR="00AA2994" w:rsidRDefault="00AA2994" w:rsidP="004B170B"/>
    <w:p w14:paraId="2936DAEC" w14:textId="77777777" w:rsidR="00AA2994" w:rsidRDefault="00AA2994" w:rsidP="004B170B"/>
    <w:p w14:paraId="22C5F5BE" w14:textId="77777777" w:rsidR="00AA2994" w:rsidRDefault="00AA2994" w:rsidP="004B170B"/>
    <w:p w14:paraId="57A2CE5D" w14:textId="3D9B1BB5" w:rsidR="00AA2994" w:rsidRDefault="0013580F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87FE74" wp14:editId="20F3D9A8">
                <wp:simplePos x="0" y="0"/>
                <wp:positionH relativeFrom="column">
                  <wp:posOffset>-28575</wp:posOffset>
                </wp:positionH>
                <wp:positionV relativeFrom="paragraph">
                  <wp:posOffset>-2619375</wp:posOffset>
                </wp:positionV>
                <wp:extent cx="2360930" cy="1404620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F6B56" w14:textId="3E04F1D7" w:rsidR="00915378" w:rsidRPr="00281F90" w:rsidRDefault="0013580F" w:rsidP="00AA2994">
                            <w:pP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Many hospital workers are working hard to keep people safe.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they need your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7FE74" id="_x0000_s1030" type="#_x0000_t202" style="position:absolute;margin-left:-2.25pt;margin-top:-206.2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" filled="f" stroked="f">
                <v:textbox style="mso-fit-shape-to-text:t">
                  <w:txbxContent>
                    <w:p w14:paraId="56FF6B56" w14:textId="3E04F1D7" w:rsidR="00915378" w:rsidRPr="00281F90" w:rsidRDefault="0013580F" w:rsidP="00AA2994">
                      <w:pPr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Many hospital workers are working hard to keep people safe. But they need your help!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F20C8" w14:textId="1736F1D3" w:rsidR="00E52D4D" w:rsidRDefault="0013580F" w:rsidP="004B17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68455" wp14:editId="5A91205C">
                <wp:simplePos x="0" y="0"/>
                <wp:positionH relativeFrom="column">
                  <wp:posOffset>5095875</wp:posOffset>
                </wp:positionH>
                <wp:positionV relativeFrom="paragraph">
                  <wp:posOffset>76200</wp:posOffset>
                </wp:positionV>
                <wp:extent cx="771525" cy="9620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3591A8" id="Oval 27" o:spid="_x0000_s1026" style="position:absolute;margin-left:401.25pt;margin-top:6pt;width:60.75pt;height:7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5B52240F" wp14:editId="39D7E609">
            <wp:simplePos x="0" y="0"/>
            <wp:positionH relativeFrom="margin">
              <wp:posOffset>4975860</wp:posOffset>
            </wp:positionH>
            <wp:positionV relativeFrom="paragraph">
              <wp:posOffset>8890</wp:posOffset>
            </wp:positionV>
            <wp:extent cx="290131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16" y="21468"/>
                <wp:lineTo x="21416" y="0"/>
                <wp:lineTo x="0" y="0"/>
              </wp:wrapPolygon>
            </wp:wrapTight>
            <wp:docPr id="25" name="Picture 25" descr="Cartoon Boy On Toile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Boy On Toile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21A">
        <w:rPr>
          <w:noProof/>
        </w:rPr>
        <w:drawing>
          <wp:anchor distT="0" distB="0" distL="114300" distR="114300" simplePos="0" relativeHeight="251714560" behindDoc="1" locked="0" layoutInCell="1" allowOverlap="1" wp14:anchorId="55E1BD25" wp14:editId="0DBE7642">
            <wp:simplePos x="0" y="0"/>
            <wp:positionH relativeFrom="margin">
              <wp:posOffset>-85725</wp:posOffset>
            </wp:positionH>
            <wp:positionV relativeFrom="paragraph">
              <wp:posOffset>247650</wp:posOffset>
            </wp:positionV>
            <wp:extent cx="3352800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77" y="21496"/>
                <wp:lineTo x="21477" y="0"/>
                <wp:lineTo x="0" y="0"/>
              </wp:wrapPolygon>
            </wp:wrapTight>
            <wp:docPr id="195" name="Picture 195" descr="Sneeze into elbow Stock Vectors, Royalty Free Sneeze into elb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eeze into elbow Stock Vectors, Royalty Free Sneeze into elbow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D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B2CD0" wp14:editId="638EC137">
                <wp:simplePos x="0" y="0"/>
                <wp:positionH relativeFrom="column">
                  <wp:posOffset>4104168</wp:posOffset>
                </wp:positionH>
                <wp:positionV relativeFrom="paragraph">
                  <wp:posOffset>-903767</wp:posOffset>
                </wp:positionV>
                <wp:extent cx="21266" cy="7697972"/>
                <wp:effectExtent l="0" t="0" r="36195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" cy="7697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F571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-71.15pt" to="324.8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FAD4B88" w14:textId="08205C66" w:rsidR="004B170B" w:rsidRDefault="004B170B" w:rsidP="004B170B"/>
    <w:p w14:paraId="354EC31E" w14:textId="313B190F" w:rsidR="004B170B" w:rsidRDefault="004B170B" w:rsidP="004B170B"/>
    <w:p w14:paraId="7F600DD5" w14:textId="6639BCF8" w:rsidR="004B170B" w:rsidRDefault="004B170B" w:rsidP="004B170B"/>
    <w:p w14:paraId="42824F16" w14:textId="21691D70" w:rsidR="004B170B" w:rsidRDefault="004B170B" w:rsidP="004B170B"/>
    <w:p w14:paraId="31F1E326" w14:textId="09EC067C" w:rsidR="004B170B" w:rsidRDefault="004B170B" w:rsidP="004B170B"/>
    <w:p w14:paraId="5848B9A8" w14:textId="5BE66486" w:rsidR="004B170B" w:rsidRDefault="004B170B" w:rsidP="004B170B"/>
    <w:p w14:paraId="293CA165" w14:textId="1608744A" w:rsidR="004B170B" w:rsidRDefault="004B170B" w:rsidP="004B170B"/>
    <w:p w14:paraId="5D61F121" w14:textId="60A09D1B" w:rsidR="004B170B" w:rsidRDefault="004B170B" w:rsidP="004B170B"/>
    <w:p w14:paraId="0783ED11" w14:textId="6B5F4BBC" w:rsidR="004B170B" w:rsidRDefault="004B170B" w:rsidP="004B170B"/>
    <w:p w14:paraId="52EE0C76" w14:textId="2B37C0CD" w:rsidR="004B170B" w:rsidRDefault="0013580F" w:rsidP="004B170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7FDB2" wp14:editId="007B4388">
                <wp:simplePos x="0" y="0"/>
                <wp:positionH relativeFrom="column">
                  <wp:posOffset>4933950</wp:posOffset>
                </wp:positionH>
                <wp:positionV relativeFrom="paragraph">
                  <wp:posOffset>10795</wp:posOffset>
                </wp:positionV>
                <wp:extent cx="3048000" cy="4476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9ED1A3" id="Rectangle 26" o:spid="_x0000_s1026" style="position:absolute;margin-left:388.5pt;margin-top:.85pt;width:240pt;height:35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" fillcolor="white [3212]" strokecolor="white [3212]" strokeweight="1pt"/>
            </w:pict>
          </mc:Fallback>
        </mc:AlternateContent>
      </w:r>
    </w:p>
    <w:p w14:paraId="4BD9D4F2" w14:textId="2290E1EB" w:rsidR="004B170B" w:rsidRDefault="004B170B" w:rsidP="004B170B"/>
    <w:p w14:paraId="512882CD" w14:textId="34FEE0FF" w:rsidR="004B170B" w:rsidRDefault="004B170B" w:rsidP="004B170B"/>
    <w:p w14:paraId="141B3FCD" w14:textId="391FFC41" w:rsidR="004B170B" w:rsidRDefault="004B170B" w:rsidP="004B170B"/>
    <w:p w14:paraId="559DBC7B" w14:textId="1EA2121A" w:rsidR="004B170B" w:rsidRDefault="004B170B" w:rsidP="004B170B"/>
    <w:p w14:paraId="0BB8A002" w14:textId="5B088812" w:rsidR="004B170B" w:rsidRDefault="004B170B" w:rsidP="004B170B"/>
    <w:p w14:paraId="4127E270" w14:textId="615D9B18" w:rsidR="004B170B" w:rsidRDefault="004B170B" w:rsidP="004B170B"/>
    <w:p w14:paraId="14C4C594" w14:textId="557CAAEA" w:rsidR="004B170B" w:rsidRDefault="004B170B" w:rsidP="004B170B"/>
    <w:p w14:paraId="339BC03F" w14:textId="2AB5A3B5" w:rsidR="004B170B" w:rsidRDefault="0013580F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0720D1" wp14:editId="15562249">
                <wp:simplePos x="0" y="0"/>
                <wp:positionH relativeFrom="margin">
                  <wp:align>left</wp:align>
                </wp:positionH>
                <wp:positionV relativeFrom="paragraph">
                  <wp:posOffset>-2334260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4024" w14:textId="2F0D2CCD" w:rsidR="00915378" w:rsidRPr="00281F90" w:rsidRDefault="009153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You can </w:t>
                            </w:r>
                            <w:r w:rsidR="0013580F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also </w:t>
                            </w: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help by covering a cough or sneeze with your elbow and never touching your 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720D1" id="_x0000_s1031" type="#_x0000_t202" style="position:absolute;margin-left:0;margin-top:-183.8pt;width:185.9pt;height:110.6pt;z-index:2516705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" filled="f" stroked="f">
                <v:textbox style="mso-fit-shape-to-text:t">
                  <w:txbxContent>
                    <w:p w14:paraId="02264024" w14:textId="2F0D2CCD" w:rsidR="00915378" w:rsidRPr="00281F90" w:rsidRDefault="0091537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You can </w:t>
                      </w:r>
                      <w:r w:rsidR="0013580F"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also </w:t>
                      </w: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help by covering a cough or sneeze with your elbow and never touching your face.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8C5024" w14:textId="310A6D7B" w:rsidR="004B170B" w:rsidRDefault="0013580F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7D8A38" wp14:editId="3C5BF3BC">
                <wp:simplePos x="0" y="0"/>
                <wp:positionH relativeFrom="margin">
                  <wp:posOffset>4909185</wp:posOffset>
                </wp:positionH>
                <wp:positionV relativeFrom="paragraph">
                  <wp:posOffset>-2166620</wp:posOffset>
                </wp:positionV>
                <wp:extent cx="2360930" cy="140462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62B12" w14:textId="0B5FD068" w:rsidR="00915378" w:rsidRPr="00281F90" w:rsidRDefault="00915378" w:rsidP="00281F9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3580F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by </w:t>
                            </w: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washing your hands often, for at least one minute (sing the ABCs)!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7D8A38" id="_x0000_s1032" type="#_x0000_t202" style="position:absolute;margin-left:386.55pt;margin-top:-170.6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" filled="f" stroked="f">
                <v:textbox style="mso-fit-shape-to-text:t">
                  <w:txbxContent>
                    <w:p w14:paraId="72562B12" w14:textId="0B5FD068" w:rsidR="00915378" w:rsidRPr="00281F90" w:rsidRDefault="00915378" w:rsidP="00281F9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And </w:t>
                      </w:r>
                      <w:r w:rsidR="0013580F"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by </w:t>
                      </w: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washing your hands often, for at least one minute (sing the ABCs)!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B95CB1" w14:textId="4CC80746" w:rsidR="00281F90" w:rsidRDefault="00281F90" w:rsidP="004B17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F1A7E" wp14:editId="1866A63C">
                <wp:simplePos x="0" y="0"/>
                <wp:positionH relativeFrom="column">
                  <wp:posOffset>4146077</wp:posOffset>
                </wp:positionH>
                <wp:positionV relativeFrom="paragraph">
                  <wp:posOffset>-871870</wp:posOffset>
                </wp:positionV>
                <wp:extent cx="0" cy="7666075"/>
                <wp:effectExtent l="0" t="0" r="3810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6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522D3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-68.65pt" to="326.45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3F531A5" w14:textId="57B8A331" w:rsidR="00281F90" w:rsidRDefault="00410362" w:rsidP="004B170B"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2D31EA6B" wp14:editId="71C169CB">
            <wp:simplePos x="0" y="0"/>
            <wp:positionH relativeFrom="margin">
              <wp:posOffset>144780</wp:posOffset>
            </wp:positionH>
            <wp:positionV relativeFrom="paragraph">
              <wp:posOffset>3810</wp:posOffset>
            </wp:positionV>
            <wp:extent cx="309372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14" y="21446"/>
                <wp:lineTo x="21414" y="0"/>
                <wp:lineTo x="0" y="0"/>
              </wp:wrapPolygon>
            </wp:wrapTight>
            <wp:docPr id="19" name="Picture 19" descr="Social Distanc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Distanc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628C35" w14:textId="045C88FD" w:rsidR="00281F90" w:rsidRDefault="00410362" w:rsidP="004B170B">
      <w:r>
        <w:rPr>
          <w:noProof/>
        </w:rPr>
        <w:drawing>
          <wp:anchor distT="0" distB="0" distL="114300" distR="114300" simplePos="0" relativeHeight="251710464" behindDoc="0" locked="0" layoutInCell="1" allowOverlap="1" wp14:anchorId="172E1149" wp14:editId="12E1E50A">
            <wp:simplePos x="0" y="0"/>
            <wp:positionH relativeFrom="column">
              <wp:posOffset>4800600</wp:posOffset>
            </wp:positionH>
            <wp:positionV relativeFrom="paragraph">
              <wp:posOffset>198120</wp:posOffset>
            </wp:positionV>
            <wp:extent cx="1082069" cy="91750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orry-were-closed-sign-vector-clipar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69" cy="91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63C2ED66" wp14:editId="25A59458">
            <wp:simplePos x="0" y="0"/>
            <wp:positionH relativeFrom="margin">
              <wp:posOffset>4709160</wp:posOffset>
            </wp:positionH>
            <wp:positionV relativeFrom="paragraph">
              <wp:posOffset>205740</wp:posOffset>
            </wp:positionV>
            <wp:extent cx="339471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55" y="21482"/>
                <wp:lineTo x="21455" y="0"/>
                <wp:lineTo x="0" y="0"/>
              </wp:wrapPolygon>
            </wp:wrapTight>
            <wp:docPr id="30" name="Picture 30" descr="Cartoon School Vector, Vector Diagram, House, Tree PNG and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chool Vector, Vector Diagram, House, Tree PNG and Vector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F4A75" w14:textId="7667BA21" w:rsidR="00281F90" w:rsidRDefault="00281F90" w:rsidP="004B170B"/>
    <w:p w14:paraId="76FF3E6F" w14:textId="637803F5" w:rsidR="00281F90" w:rsidRDefault="00281F90" w:rsidP="004B170B"/>
    <w:p w14:paraId="780E039A" w14:textId="76F96E06" w:rsidR="00281F90" w:rsidRDefault="00281F90" w:rsidP="004B170B"/>
    <w:p w14:paraId="2AB07EBA" w14:textId="0354E1B3" w:rsidR="00281F90" w:rsidRDefault="00281F90" w:rsidP="004B170B"/>
    <w:p w14:paraId="573BD939" w14:textId="15B47262" w:rsidR="00281F90" w:rsidRDefault="00281F90" w:rsidP="004B170B"/>
    <w:p w14:paraId="32C66379" w14:textId="2F217829" w:rsidR="00281F90" w:rsidRDefault="00281F90" w:rsidP="004B170B"/>
    <w:p w14:paraId="3E3C084B" w14:textId="25F97087" w:rsidR="00281F90" w:rsidRDefault="00410362" w:rsidP="004B170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EBD3D" wp14:editId="4C9C1D65">
                <wp:simplePos x="0" y="0"/>
                <wp:positionH relativeFrom="column">
                  <wp:posOffset>45720</wp:posOffset>
                </wp:positionH>
                <wp:positionV relativeFrom="paragraph">
                  <wp:posOffset>203200</wp:posOffset>
                </wp:positionV>
                <wp:extent cx="3314700" cy="2590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F30F8" id="Rectangle 29" o:spid="_x0000_s1026" style="position:absolute;margin-left:3.6pt;margin-top:16pt;width:261pt;height:2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" fillcolor="white [3212]" strokecolor="white [3212]" strokeweight="1pt"/>
            </w:pict>
          </mc:Fallback>
        </mc:AlternateContent>
      </w:r>
    </w:p>
    <w:p w14:paraId="2D55FFE4" w14:textId="55F0B408" w:rsidR="00281F90" w:rsidRDefault="00281F90" w:rsidP="004B170B"/>
    <w:p w14:paraId="48D5483F" w14:textId="38BEEBC5" w:rsidR="00281F90" w:rsidRDefault="00281F90" w:rsidP="004B170B"/>
    <w:p w14:paraId="1F53D5D0" w14:textId="01AED63C" w:rsidR="00281F90" w:rsidRDefault="00281F90" w:rsidP="004B170B"/>
    <w:p w14:paraId="67E8F1BF" w14:textId="0E9ABFD2" w:rsidR="00281F90" w:rsidRDefault="00281F90" w:rsidP="004B170B"/>
    <w:p w14:paraId="046C7D04" w14:textId="0D4A7969" w:rsidR="00281F90" w:rsidRDefault="00281F90" w:rsidP="004B170B"/>
    <w:p w14:paraId="3CE6BB95" w14:textId="4162C770" w:rsidR="00281F90" w:rsidRDefault="00281F90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5F243F" wp14:editId="759C2DA5">
                <wp:simplePos x="0" y="0"/>
                <wp:positionH relativeFrom="column">
                  <wp:posOffset>155117</wp:posOffset>
                </wp:positionH>
                <wp:positionV relativeFrom="paragraph">
                  <wp:posOffset>-1026131</wp:posOffset>
                </wp:positionV>
                <wp:extent cx="2360930" cy="1404620"/>
                <wp:effectExtent l="0" t="0" r="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BA59" w14:textId="429B578B" w:rsidR="00915378" w:rsidRPr="00281F90" w:rsidRDefault="00915378" w:rsidP="00281F90">
                            <w:pP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Remember to stay 6-feet apart from other people – this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is called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social distancing.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F243F" id="_x0000_s1033" type="#_x0000_t202" style="position:absolute;margin-left:12.2pt;margin-top:-80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" filled="f" stroked="f">
                <v:textbox style="mso-fit-shape-to-text:t">
                  <w:txbxContent>
                    <w:p w14:paraId="580FBA59" w14:textId="429B578B" w:rsidR="00915378" w:rsidRPr="00281F90" w:rsidRDefault="00915378" w:rsidP="00281F90">
                      <w:pPr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Remember to stay 6-feet apart from other people – this is called social distancing.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47BAE" w14:textId="19EE2FA6" w:rsidR="00281F90" w:rsidRDefault="00281F90" w:rsidP="004B170B"/>
    <w:p w14:paraId="4EE24D38" w14:textId="3A8E3E01" w:rsidR="00281F90" w:rsidRDefault="00747EE5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68206F" wp14:editId="368E3C01">
                <wp:simplePos x="0" y="0"/>
                <wp:positionH relativeFrom="margin">
                  <wp:posOffset>4820802</wp:posOffset>
                </wp:positionH>
                <wp:positionV relativeFrom="paragraph">
                  <wp:posOffset>-1595740</wp:posOffset>
                </wp:positionV>
                <wp:extent cx="2360930" cy="140462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5F89" w14:textId="4EE823E1" w:rsidR="00915378" w:rsidRPr="00281F90" w:rsidRDefault="00915378" w:rsidP="00281F9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Most schools and stores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are closed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so they can help stop the spread of the virus.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8206F" id="_x0000_s1034" type="#_x0000_t202" style="position:absolute;margin-left:379.6pt;margin-top:-125.6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" filled="f" stroked="f">
                <v:textbox style="mso-fit-shape-to-text:t">
                  <w:txbxContent>
                    <w:p w14:paraId="7F645F89" w14:textId="4EE823E1" w:rsidR="00915378" w:rsidRPr="00281F90" w:rsidRDefault="00915378" w:rsidP="00281F9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Most schools and stores are closed so they can help stop the spread of the virus.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966C0" w14:textId="44E50856" w:rsidR="00281F90" w:rsidRDefault="00281F90" w:rsidP="004B170B"/>
    <w:p w14:paraId="0010B000" w14:textId="4E234F2F" w:rsidR="00281F90" w:rsidRDefault="00281F90" w:rsidP="004B170B"/>
    <w:p w14:paraId="01F63E60" w14:textId="108175E6" w:rsidR="00281F90" w:rsidRDefault="00C17C98" w:rsidP="004B170B"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78887C58" wp14:editId="59855A73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238950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353" y="21520"/>
                <wp:lineTo x="21353" y="0"/>
                <wp:lineTo x="0" y="0"/>
              </wp:wrapPolygon>
            </wp:wrapTight>
            <wp:docPr id="202" name="Picture 202" descr="African american black mother supporting crying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can american black mother supporting crying Vector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6F07693F" wp14:editId="75055870">
            <wp:simplePos x="0" y="0"/>
            <wp:positionH relativeFrom="margin">
              <wp:posOffset>5029200</wp:posOffset>
            </wp:positionH>
            <wp:positionV relativeFrom="paragraph">
              <wp:posOffset>9525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201" name="Picture 201" descr="Lazy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zy Boy Clip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9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752C5" wp14:editId="40CABD80">
                <wp:simplePos x="0" y="0"/>
                <wp:positionH relativeFrom="column">
                  <wp:posOffset>4061637</wp:posOffset>
                </wp:positionH>
                <wp:positionV relativeFrom="paragraph">
                  <wp:posOffset>-935665</wp:posOffset>
                </wp:positionV>
                <wp:extent cx="31898" cy="7740502"/>
                <wp:effectExtent l="0" t="0" r="2540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8" cy="7740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B6A19A" id="Straight Connector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-73.65pt" to="322.3pt,5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14:paraId="6C47FD30" w14:textId="7BCCEFEC" w:rsidR="001A6A01" w:rsidRDefault="001A6A01" w:rsidP="004B170B"/>
    <w:p w14:paraId="5B6F3596" w14:textId="69C69A18" w:rsidR="001A6A01" w:rsidRDefault="001A6A01" w:rsidP="004B170B"/>
    <w:p w14:paraId="269BFB40" w14:textId="72495C9E" w:rsidR="001A6A01" w:rsidRDefault="001A6A01" w:rsidP="004B170B"/>
    <w:p w14:paraId="7FB9BE17" w14:textId="06D310D2" w:rsidR="001A6A01" w:rsidRDefault="001A6A01" w:rsidP="004B170B"/>
    <w:p w14:paraId="0E68A903" w14:textId="44AA23B0" w:rsidR="001A6A01" w:rsidRDefault="001A6A01" w:rsidP="004B170B"/>
    <w:p w14:paraId="0DA1B54F" w14:textId="1CF23FB2" w:rsidR="001A6A01" w:rsidRDefault="001A6A01" w:rsidP="004B170B"/>
    <w:p w14:paraId="3A901DD2" w14:textId="1A39632E" w:rsidR="001A6A01" w:rsidRDefault="00C17C98" w:rsidP="004B170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9E8A78" wp14:editId="42462E30">
                <wp:simplePos x="0" y="0"/>
                <wp:positionH relativeFrom="column">
                  <wp:posOffset>38100</wp:posOffset>
                </wp:positionH>
                <wp:positionV relativeFrom="paragraph">
                  <wp:posOffset>257810</wp:posOffset>
                </wp:positionV>
                <wp:extent cx="2800350" cy="45720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A8C2D5" id="Rectangle 203" o:spid="_x0000_s1026" style="position:absolute;margin-left:3pt;margin-top:20.3pt;width:220.5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" fillcolor="white [3212]" strokecolor="white [3212]" strokeweight="1pt"/>
            </w:pict>
          </mc:Fallback>
        </mc:AlternateContent>
      </w:r>
    </w:p>
    <w:p w14:paraId="102F8673" w14:textId="26E41F71" w:rsidR="001A6A01" w:rsidRDefault="001A6A01" w:rsidP="004B170B"/>
    <w:p w14:paraId="2E1E5C39" w14:textId="53AC3A10" w:rsidR="001A6A01" w:rsidRDefault="001A6A01" w:rsidP="004B170B"/>
    <w:p w14:paraId="60A711DE" w14:textId="0C24E5AA" w:rsidR="001A6A01" w:rsidRDefault="0013580F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12BB50" wp14:editId="4548E2D9">
                <wp:simplePos x="0" y="0"/>
                <wp:positionH relativeFrom="margin">
                  <wp:posOffset>4711065</wp:posOffset>
                </wp:positionH>
                <wp:positionV relativeFrom="paragraph">
                  <wp:posOffset>-44450</wp:posOffset>
                </wp:positionV>
                <wp:extent cx="236093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2973" w14:textId="1E6ED01E" w:rsidR="0013580F" w:rsidRPr="0075064E" w:rsidRDefault="0013580F" w:rsidP="0013580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Not being able to go places may make you feel bored.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there are many activities you can do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2BB50" id="_x0000_s1035" type="#_x0000_t202" style="position:absolute;margin-left:370.95pt;margin-top:-3.5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" filled="f" stroked="f">
                <v:textbox style="mso-fit-shape-to-text:t">
                  <w:txbxContent>
                    <w:p w14:paraId="2BD12973" w14:textId="1E6ED01E" w:rsidR="0013580F" w:rsidRPr="0075064E" w:rsidRDefault="0013580F" w:rsidP="0013580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Not being able to go places may make you feel bored. But there are many activities you can do at home.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26FCE1" w14:textId="627A37E2" w:rsidR="001A6A01" w:rsidRDefault="001A6A01" w:rsidP="004B170B"/>
    <w:p w14:paraId="56F6B70D" w14:textId="0CA0EF07" w:rsidR="001A6A01" w:rsidRDefault="00C17C98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9495FB9" wp14:editId="14FE8FE0">
                <wp:simplePos x="0" y="0"/>
                <wp:positionH relativeFrom="margin">
                  <wp:align>left</wp:align>
                </wp:positionH>
                <wp:positionV relativeFrom="paragraph">
                  <wp:posOffset>-782955</wp:posOffset>
                </wp:positionV>
                <wp:extent cx="3291840" cy="3806190"/>
                <wp:effectExtent l="0" t="0" r="0" b="12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80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B330" w14:textId="50AF9DBD" w:rsidR="0013580F" w:rsidRPr="0075064E" w:rsidRDefault="0013580F" w:rsidP="0013580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You may be feeling worried but, with the help of healthcare workers and you</w:t>
                            </w:r>
                            <w:r w:rsidR="00C17C98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this sickness will go away.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495FB9" id="_x0000_s1036" type="#_x0000_t202" style="position:absolute;margin-left:0;margin-top:-61.65pt;width:259.2pt;height:299.7pt;z-index:2517186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" filled="f" stroked="f">
                <v:textbox style="mso-fit-shape-to-text:t">
                  <w:txbxContent>
                    <w:p w14:paraId="048FB330" w14:textId="50AF9DBD" w:rsidR="0013580F" w:rsidRPr="0075064E" w:rsidRDefault="0013580F" w:rsidP="0013580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You may be feeling worried but, with the help of healthcare workers and you</w:t>
                      </w:r>
                      <w:r w:rsidR="00C17C98">
                        <w:rPr>
                          <w:rFonts w:ascii="Harrington" w:hAnsi="Harrington"/>
                          <w:sz w:val="56"/>
                          <w:szCs w:val="56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 this sickness will go away.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560895" w14:textId="39DC0475" w:rsidR="001A6A01" w:rsidRDefault="001A6A01" w:rsidP="004B170B"/>
    <w:p w14:paraId="41647E98" w14:textId="184AE787" w:rsidR="001A6A01" w:rsidRDefault="001A6A01" w:rsidP="004B170B"/>
    <w:p w14:paraId="49E7F23C" w14:textId="055F2489" w:rsidR="001A6A01" w:rsidRDefault="001A6A01" w:rsidP="004B170B"/>
    <w:p w14:paraId="04D36439" w14:textId="1A65330C" w:rsidR="001A6A01" w:rsidRDefault="001A6A01" w:rsidP="004B170B"/>
    <w:p w14:paraId="11B2B0E5" w14:textId="44E86E66" w:rsidR="001A6A01" w:rsidRDefault="001A6A01" w:rsidP="004B170B"/>
    <w:p w14:paraId="161AC0CA" w14:textId="6AAD1794" w:rsidR="001A6A01" w:rsidRDefault="001A6A01" w:rsidP="004B170B"/>
    <w:p w14:paraId="3EF652C4" w14:textId="547E0F19" w:rsidR="00A71144" w:rsidRDefault="00A71144" w:rsidP="004B170B"/>
    <w:p w14:paraId="0A8199DC" w14:textId="39A927A4" w:rsidR="00A71144" w:rsidRDefault="0013580F" w:rsidP="004B170B"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0C96D2B7" wp14:editId="3495BFC0">
            <wp:simplePos x="0" y="0"/>
            <wp:positionH relativeFrom="margin">
              <wp:posOffset>-224790</wp:posOffset>
            </wp:positionH>
            <wp:positionV relativeFrom="paragraph">
              <wp:posOffset>0</wp:posOffset>
            </wp:positionV>
            <wp:extent cx="3604260" cy="2348230"/>
            <wp:effectExtent l="0" t="0" r="0" b="0"/>
            <wp:wrapTight wrapText="bothSides">
              <wp:wrapPolygon edited="0">
                <wp:start x="0" y="0"/>
                <wp:lineTo x="0" y="21378"/>
                <wp:lineTo x="21463" y="21378"/>
                <wp:lineTo x="21463" y="0"/>
                <wp:lineTo x="0" y="0"/>
              </wp:wrapPolygon>
            </wp:wrapTight>
            <wp:docPr id="193" name="Picture 193" descr="Chess Monopoly Life Family Playing Board Games PNG Clipar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ss Monopoly Life Family Playing Board Games PNG Clipart Image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3A9DB5C9" wp14:editId="3001DF05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3048000" cy="2631558"/>
            <wp:effectExtent l="0" t="0" r="0" b="0"/>
            <wp:wrapTight wrapText="bothSides">
              <wp:wrapPolygon edited="0">
                <wp:start x="0" y="0"/>
                <wp:lineTo x="0" y="21423"/>
                <wp:lineTo x="21465" y="21423"/>
                <wp:lineTo x="21465" y="0"/>
                <wp:lineTo x="0" y="0"/>
              </wp:wrapPolygon>
            </wp:wrapTight>
            <wp:docPr id="194" name="Picture 194" descr="Teacher Cartoon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Cartoon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566E7" wp14:editId="37444DD3">
                <wp:simplePos x="0" y="0"/>
                <wp:positionH relativeFrom="margin">
                  <wp:posOffset>4072270</wp:posOffset>
                </wp:positionH>
                <wp:positionV relativeFrom="paragraph">
                  <wp:posOffset>-914400</wp:posOffset>
                </wp:positionV>
                <wp:extent cx="0" cy="7729870"/>
                <wp:effectExtent l="0" t="0" r="3810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0E4EDE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65pt,-1in" to="320.65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CE0F16" w14:textId="7AFC542F" w:rsidR="00A71144" w:rsidRDefault="00A71144" w:rsidP="004B170B"/>
    <w:p w14:paraId="1A3C5FD8" w14:textId="4E5B2819" w:rsidR="00A71144" w:rsidRDefault="00A71144" w:rsidP="004B170B"/>
    <w:p w14:paraId="39C20104" w14:textId="2DE0124A" w:rsidR="00A71144" w:rsidRDefault="00A71144" w:rsidP="004B170B"/>
    <w:p w14:paraId="3EAFBADA" w14:textId="6E45EBD4" w:rsidR="00A71144" w:rsidRDefault="00A71144" w:rsidP="004B170B"/>
    <w:p w14:paraId="77BA3944" w14:textId="621CF938" w:rsidR="00A71144" w:rsidRDefault="00A71144" w:rsidP="004B170B"/>
    <w:p w14:paraId="64EE6AB8" w14:textId="1652E2E9" w:rsidR="00A71144" w:rsidRDefault="00A71144" w:rsidP="004B170B"/>
    <w:p w14:paraId="5705EB0F" w14:textId="73D88C05" w:rsidR="00A71144" w:rsidRDefault="00A71144" w:rsidP="004B170B"/>
    <w:p w14:paraId="344EE1FA" w14:textId="09740196" w:rsidR="00A71144" w:rsidRDefault="00A71144" w:rsidP="004B170B"/>
    <w:p w14:paraId="2252F2D1" w14:textId="7DE9950F" w:rsidR="00A71144" w:rsidRDefault="00A71144" w:rsidP="004B170B"/>
    <w:p w14:paraId="4453C98B" w14:textId="5FEC3D3B" w:rsidR="00A71144" w:rsidRDefault="0013580F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CDC80D" wp14:editId="04F5EECF">
                <wp:simplePos x="0" y="0"/>
                <wp:positionH relativeFrom="margin">
                  <wp:align>left</wp:align>
                </wp:positionH>
                <wp:positionV relativeFrom="paragraph">
                  <wp:posOffset>-48895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8A99" w14:textId="7DEEFC41" w:rsidR="00915378" w:rsidRPr="0075064E" w:rsidRDefault="0013580F" w:rsidP="00AA299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Some things you</w:t>
                            </w:r>
                            <w:r w:rsidR="00915378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can </w:t>
                            </w: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do are </w:t>
                            </w:r>
                            <w:r w:rsidR="00915378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color, play games, and go outside (remember to wash your hands after every activity)!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DC80D" id="_x0000_s1037" type="#_x0000_t202" style="position:absolute;margin-left:0;margin-top:-3.85pt;width:185.9pt;height:110.6pt;z-index:2516838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" filled="f" stroked="f">
                <v:textbox style="mso-fit-shape-to-text:t">
                  <w:txbxContent>
                    <w:p w14:paraId="14508A99" w14:textId="7DEEFC41" w:rsidR="00915378" w:rsidRPr="0075064E" w:rsidRDefault="0013580F" w:rsidP="00AA299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Some things you</w:t>
                      </w:r>
                      <w:r w:rsidR="00915378"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 can </w:t>
                      </w: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do are </w:t>
                      </w:r>
                      <w:r w:rsidR="00915378">
                        <w:rPr>
                          <w:rFonts w:ascii="Harrington" w:hAnsi="Harrington"/>
                          <w:sz w:val="56"/>
                          <w:szCs w:val="56"/>
                        </w:rPr>
                        <w:t>color, play games, and go outside (remember to wash your hands after every activity)!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4F7352" w14:textId="61B13ADC" w:rsidR="00A71144" w:rsidRDefault="00A71144" w:rsidP="004B170B"/>
    <w:p w14:paraId="303C3795" w14:textId="672BF85D" w:rsidR="00A71144" w:rsidRDefault="0013580F" w:rsidP="004B1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E13908" wp14:editId="0926CEC9">
                <wp:simplePos x="0" y="0"/>
                <wp:positionH relativeFrom="margin">
                  <wp:posOffset>4871085</wp:posOffset>
                </wp:positionH>
                <wp:positionV relativeFrom="paragraph">
                  <wp:posOffset>-615950</wp:posOffset>
                </wp:positionV>
                <wp:extent cx="236093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9AAF" w14:textId="73ABFBA6" w:rsidR="00915378" w:rsidRPr="0075064E" w:rsidRDefault="00915378" w:rsidP="00A7114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If you have any questions or worries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be afraid to ask someone you trust for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13908" id="_x0000_s1038" type="#_x0000_t202" style="position:absolute;margin-left:383.55pt;margin-top:-48.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" filled="f" stroked="f">
                <v:textbox style="mso-fit-shape-to-text:t">
                  <w:txbxContent>
                    <w:p w14:paraId="3B8C9AAF" w14:textId="73ABFBA6" w:rsidR="00915378" w:rsidRPr="0075064E" w:rsidRDefault="00915378" w:rsidP="00A7114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If you have any questions or worries don’t be afraid to ask someone you trust for help.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36D58F" w14:textId="08B8BCC6" w:rsidR="00A71144" w:rsidRDefault="00A71144" w:rsidP="004B170B"/>
    <w:p w14:paraId="62B42A61" w14:textId="613130BC" w:rsidR="00A71144" w:rsidRDefault="00A71144" w:rsidP="004B170B"/>
    <w:p w14:paraId="5D06639E" w14:textId="59288CFF" w:rsidR="00A71144" w:rsidRDefault="00A71144" w:rsidP="004B170B"/>
    <w:p w14:paraId="03B6025C" w14:textId="73CAE754" w:rsidR="00A71144" w:rsidRDefault="00A71144" w:rsidP="004B170B"/>
    <w:p w14:paraId="289812BD" w14:textId="77777777" w:rsidR="00A71144" w:rsidRDefault="00A71144" w:rsidP="004B170B"/>
    <w:p w14:paraId="7609D443" w14:textId="4AE57E71" w:rsidR="001A6A01" w:rsidRDefault="001A6A01" w:rsidP="004B170B"/>
    <w:p w14:paraId="109A02A6" w14:textId="74362F7A" w:rsidR="00281F90" w:rsidRDefault="00281F90" w:rsidP="004B170B"/>
    <w:p w14:paraId="44F148D8" w14:textId="56E93210" w:rsidR="0013580F" w:rsidRDefault="0013580F" w:rsidP="004B170B">
      <w:pPr>
        <w:rPr>
          <w:rFonts w:ascii="Harrington" w:hAnsi="Harrington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1FE3F9E3" wp14:editId="166930FB">
            <wp:simplePos x="0" y="0"/>
            <wp:positionH relativeFrom="column">
              <wp:posOffset>-255270</wp:posOffset>
            </wp:positionH>
            <wp:positionV relativeFrom="paragraph">
              <wp:posOffset>323850</wp:posOffset>
            </wp:positionV>
            <wp:extent cx="375793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61" y="21418"/>
                <wp:lineTo x="21461" y="0"/>
                <wp:lineTo x="0" y="0"/>
              </wp:wrapPolygon>
            </wp:wrapTight>
            <wp:docPr id="192" name="Picture 192" descr="Black Parents More Concerned About Racial Inequity, 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rents More Concerned About Racial Inequity, Viol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3DF39" wp14:editId="58931C90">
                <wp:simplePos x="0" y="0"/>
                <wp:positionH relativeFrom="margin">
                  <wp:align>center</wp:align>
                </wp:positionH>
                <wp:positionV relativeFrom="paragraph">
                  <wp:posOffset>-913765</wp:posOffset>
                </wp:positionV>
                <wp:extent cx="0" cy="7729870"/>
                <wp:effectExtent l="0" t="0" r="38100" b="2349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5295AC" id="Straight Connector 19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71.95pt" to="0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C24CBBC" w14:textId="1532D03C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565DAFDF" w14:textId="78110CE6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63F25692" w14:textId="46368F44" w:rsidR="0013580F" w:rsidRDefault="0013580F" w:rsidP="004B170B">
      <w:pPr>
        <w:rPr>
          <w:rFonts w:ascii="Harrington" w:hAnsi="Harringto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26FF895" wp14:editId="78FDBCCD">
                <wp:simplePos x="0" y="0"/>
                <wp:positionH relativeFrom="margin">
                  <wp:posOffset>4777740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545F" w14:textId="77777777" w:rsidR="0018755B" w:rsidRPr="0018755B" w:rsidRDefault="0018755B" w:rsidP="0018755B">
                            <w:pPr>
                              <w:jc w:val="center"/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</w:pPr>
                            <w:r w:rsidRPr="0018755B"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The</w:t>
                            </w:r>
                          </w:p>
                          <w:p w14:paraId="67A43CED" w14:textId="76BE901B" w:rsidR="0018755B" w:rsidRPr="0018755B" w:rsidRDefault="0018755B" w:rsidP="0018755B">
                            <w:pPr>
                              <w:jc w:val="center"/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</w:pPr>
                            <w:r w:rsidRPr="0018755B"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FF895" id="_x0000_s1039" type="#_x0000_t202" style="position:absolute;margin-left:376.2pt;margin-top:8.4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" filled="f" stroked="f">
                <v:textbox style="mso-fit-shape-to-text:t">
                  <w:txbxContent>
                    <w:p w14:paraId="07AB545F" w14:textId="77777777" w:rsidR="0018755B" w:rsidRPr="0018755B" w:rsidRDefault="0018755B" w:rsidP="0018755B">
                      <w:pPr>
                        <w:jc w:val="center"/>
                        <w:rPr>
                          <w:rFonts w:ascii="Jokerman" w:hAnsi="Jokerman"/>
                          <w:sz w:val="144"/>
                          <w:szCs w:val="144"/>
                        </w:rPr>
                      </w:pPr>
                      <w:r w:rsidRPr="0018755B">
                        <w:rPr>
                          <w:rFonts w:ascii="Jokerman" w:hAnsi="Jokerman"/>
                          <w:sz w:val="144"/>
                          <w:szCs w:val="144"/>
                        </w:rPr>
                        <w:t>The</w:t>
                      </w:r>
                    </w:p>
                    <w:p w14:paraId="67A43CED" w14:textId="76BE901B" w:rsidR="0018755B" w:rsidRPr="0018755B" w:rsidRDefault="0018755B" w:rsidP="0018755B">
                      <w:pPr>
                        <w:jc w:val="center"/>
                        <w:rPr>
                          <w:rFonts w:ascii="Jokerman" w:hAnsi="Jokerman"/>
                          <w:sz w:val="144"/>
                          <w:szCs w:val="144"/>
                        </w:rPr>
                      </w:pPr>
                      <w:r w:rsidRPr="0018755B">
                        <w:rPr>
                          <w:rFonts w:ascii="Jokerman" w:hAnsi="Jokerman"/>
                          <w:sz w:val="144"/>
                          <w:szCs w:val="144"/>
                        </w:rPr>
                        <w:t>End!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CE4E3" w14:textId="451801C6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74427EE3" w14:textId="596B429F" w:rsidR="0013580F" w:rsidRDefault="0013580F" w:rsidP="004B170B">
      <w:pPr>
        <w:rPr>
          <w:rFonts w:ascii="Harrington" w:hAnsi="Harringto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F8F6C83" wp14:editId="63866F75">
                <wp:simplePos x="0" y="0"/>
                <wp:positionH relativeFrom="margin">
                  <wp:posOffset>-47625</wp:posOffset>
                </wp:positionH>
                <wp:positionV relativeFrom="paragraph">
                  <wp:posOffset>360680</wp:posOffset>
                </wp:positionV>
                <wp:extent cx="2360930" cy="1404620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48DC9" w14:textId="71CF1028" w:rsidR="00915378" w:rsidRPr="0075064E" w:rsidRDefault="00915378" w:rsidP="00A7114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Someday soon, the germs from Coronavirus will move away from us and everything will be back to normal!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F6C83" id="_x0000_s1040" type="#_x0000_t202" style="position:absolute;margin-left:-3.75pt;margin-top:28.4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" filled="f" stroked="f">
                <v:textbox style="mso-fit-shape-to-text:t">
                  <w:txbxContent>
                    <w:p w14:paraId="5B748DC9" w14:textId="71CF1028" w:rsidR="00915378" w:rsidRPr="0075064E" w:rsidRDefault="00915378" w:rsidP="00A7114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  <w:szCs w:val="56"/>
                        </w:rPr>
                        <w:t>Someday soon, the germs from Coronavirus will move away from us and everything will be back to normal!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AE998" w14:textId="77777777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25DB90C5" w14:textId="77777777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00EE1868" w14:textId="77777777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0EABB762" w14:textId="77777777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5774A484" w14:textId="77777777" w:rsidR="0013580F" w:rsidRDefault="0013580F" w:rsidP="004B170B">
      <w:pPr>
        <w:rPr>
          <w:rFonts w:ascii="Harrington" w:hAnsi="Harrington"/>
          <w:sz w:val="48"/>
          <w:szCs w:val="48"/>
        </w:rPr>
      </w:pPr>
    </w:p>
    <w:p w14:paraId="16876D2A" w14:textId="77777777" w:rsidR="00C17C98" w:rsidRDefault="00C17C98" w:rsidP="004B170B">
      <w:pPr>
        <w:rPr>
          <w:rFonts w:ascii="Harrington" w:hAnsi="Harrington"/>
          <w:sz w:val="48"/>
          <w:szCs w:val="48"/>
        </w:rPr>
      </w:pPr>
    </w:p>
    <w:p w14:paraId="7AB0615B" w14:textId="1966C45A" w:rsidR="004B170B" w:rsidRPr="006056CE" w:rsidRDefault="004B170B" w:rsidP="004B170B">
      <w:pPr>
        <w:rPr>
          <w:rFonts w:ascii="Harrington" w:hAnsi="Harrington"/>
          <w:sz w:val="48"/>
          <w:szCs w:val="48"/>
        </w:rPr>
      </w:pPr>
      <w:r w:rsidRPr="006056CE">
        <w:rPr>
          <w:rFonts w:ascii="Harrington" w:hAnsi="Harrington"/>
          <w:sz w:val="48"/>
          <w:szCs w:val="48"/>
        </w:rPr>
        <w:lastRenderedPageBreak/>
        <w:t>Sources</w:t>
      </w:r>
      <w:r w:rsidR="002E150F" w:rsidRPr="006056CE">
        <w:rPr>
          <w:rFonts w:ascii="Harrington" w:hAnsi="Harrington"/>
          <w:sz w:val="48"/>
          <w:szCs w:val="48"/>
        </w:rPr>
        <w:t xml:space="preserve"> for Pictures</w:t>
      </w:r>
    </w:p>
    <w:p w14:paraId="767DFFE1" w14:textId="523FFBB9" w:rsidR="004B170B" w:rsidRPr="006056CE" w:rsidRDefault="008F48A6" w:rsidP="004B170B">
      <w:pPr>
        <w:rPr>
          <w:rFonts w:ascii="Harrington" w:hAnsi="Harrington"/>
          <w:sz w:val="48"/>
          <w:szCs w:val="48"/>
        </w:rPr>
      </w:pPr>
      <w:hyperlink r:id="rId25" w:history="1">
        <w:r w:rsidR="004B170B" w:rsidRPr="006056CE">
          <w:rPr>
            <w:rStyle w:val="Hyperlink"/>
            <w:rFonts w:ascii="Harrington" w:hAnsi="Harrington"/>
            <w:sz w:val="48"/>
            <w:szCs w:val="48"/>
          </w:rPr>
          <w:t>https://cdn.mos.cms.futurecdn.net/byP6wEtR9xbRBXqronPfiK.jpg</w:t>
        </w:r>
      </w:hyperlink>
      <w:r w:rsidR="004B170B" w:rsidRPr="006056CE">
        <w:rPr>
          <w:rFonts w:ascii="Harrington" w:hAnsi="Harrington"/>
          <w:sz w:val="48"/>
          <w:szCs w:val="48"/>
        </w:rPr>
        <w:t xml:space="preserve"> </w:t>
      </w:r>
    </w:p>
    <w:p w14:paraId="7BA8C6FD" w14:textId="0CAC08DD" w:rsidR="00281F90" w:rsidRPr="006056CE" w:rsidRDefault="008F48A6" w:rsidP="004B170B">
      <w:pPr>
        <w:rPr>
          <w:rFonts w:ascii="Harrington" w:hAnsi="Harrington"/>
          <w:sz w:val="48"/>
          <w:szCs w:val="48"/>
        </w:rPr>
      </w:pPr>
      <w:hyperlink r:id="rId26" w:history="1">
        <w:r w:rsidR="00281F90" w:rsidRPr="006056CE">
          <w:rPr>
            <w:rStyle w:val="Hyperlink"/>
            <w:rFonts w:ascii="Harrington" w:hAnsi="Harrington"/>
            <w:sz w:val="48"/>
            <w:szCs w:val="48"/>
          </w:rPr>
          <w:t>https://thumbs.dreamstime.com/b/cough-people-vector-coughing-concept-sick-child-teen-sneeze-person-virus-illness-illustration-143830877.jpg</w:t>
        </w:r>
      </w:hyperlink>
      <w:r w:rsidR="00281F90" w:rsidRPr="006056CE">
        <w:rPr>
          <w:rFonts w:ascii="Harrington" w:hAnsi="Harrington"/>
          <w:sz w:val="48"/>
          <w:szCs w:val="48"/>
        </w:rPr>
        <w:t xml:space="preserve"> </w:t>
      </w:r>
    </w:p>
    <w:p w14:paraId="3EDCB8CA" w14:textId="35DF9016" w:rsidR="00707304" w:rsidRPr="006056CE" w:rsidRDefault="008F48A6" w:rsidP="004B170B">
      <w:pPr>
        <w:rPr>
          <w:rFonts w:ascii="Harrington" w:hAnsi="Harrington"/>
          <w:sz w:val="48"/>
          <w:szCs w:val="48"/>
        </w:rPr>
      </w:pPr>
      <w:hyperlink r:id="rId27" w:history="1">
        <w:r w:rsidR="00707304" w:rsidRPr="006056CE">
          <w:rPr>
            <w:rStyle w:val="Hyperlink"/>
            <w:rFonts w:ascii="Harrington" w:hAnsi="Harrington"/>
            <w:sz w:val="48"/>
            <w:szCs w:val="48"/>
          </w:rPr>
          <w:t>https://cdn1.vectorstock.com/i/1000x1000/54/65/sick-boy-lying-in-bed-ill-cold-flu-disease-illness-vector-27285465.jpg</w:t>
        </w:r>
      </w:hyperlink>
      <w:r w:rsidR="00707304" w:rsidRPr="006056CE">
        <w:rPr>
          <w:rFonts w:ascii="Harrington" w:hAnsi="Harrington"/>
          <w:sz w:val="48"/>
          <w:szCs w:val="48"/>
        </w:rPr>
        <w:t xml:space="preserve"> </w:t>
      </w:r>
    </w:p>
    <w:p w14:paraId="5CA75DDA" w14:textId="6473AE23" w:rsidR="00766972" w:rsidRDefault="008F48A6" w:rsidP="004B170B">
      <w:pPr>
        <w:rPr>
          <w:rFonts w:ascii="Harrington" w:hAnsi="Harrington"/>
          <w:sz w:val="48"/>
          <w:szCs w:val="48"/>
        </w:rPr>
      </w:pPr>
      <w:hyperlink r:id="rId28" w:history="1">
        <w:r w:rsidR="00766972" w:rsidRPr="006056CE">
          <w:rPr>
            <w:rStyle w:val="Hyperlink"/>
            <w:rFonts w:ascii="Harrington" w:hAnsi="Harrington"/>
            <w:sz w:val="48"/>
            <w:szCs w:val="48"/>
          </w:rPr>
          <w:t>https://image.shutterstock.com/image-vector/kid-washing-hands-after-bathroom-260nw-288758222.jpg</w:t>
        </w:r>
      </w:hyperlink>
      <w:r w:rsidR="00766972" w:rsidRPr="006056CE">
        <w:rPr>
          <w:rFonts w:ascii="Harrington" w:hAnsi="Harrington"/>
          <w:sz w:val="48"/>
          <w:szCs w:val="48"/>
        </w:rPr>
        <w:t xml:space="preserve"> </w:t>
      </w:r>
    </w:p>
    <w:p w14:paraId="44EC524D" w14:textId="38D7FA71" w:rsidR="00C17C98" w:rsidRPr="006056CE" w:rsidRDefault="008F48A6" w:rsidP="004B170B">
      <w:pPr>
        <w:rPr>
          <w:rFonts w:ascii="Harrington" w:hAnsi="Harrington"/>
          <w:sz w:val="48"/>
          <w:szCs w:val="48"/>
        </w:rPr>
      </w:pPr>
      <w:hyperlink r:id="rId29" w:history="1">
        <w:r w:rsidR="00C17C98" w:rsidRPr="00771984">
          <w:rPr>
            <w:rStyle w:val="Hyperlink"/>
            <w:rFonts w:ascii="Harrington" w:hAnsi="Harrington"/>
            <w:sz w:val="48"/>
            <w:szCs w:val="48"/>
          </w:rPr>
          <w:t>https://cdn1.vectorstock.com/i/1000x1000/47/55/african-american-black-mother-supporting-crying-vector-27294755.jpg</w:t>
        </w:r>
      </w:hyperlink>
      <w:r w:rsidR="00C17C98">
        <w:rPr>
          <w:rFonts w:ascii="Harrington" w:hAnsi="Harrington"/>
          <w:sz w:val="48"/>
          <w:szCs w:val="48"/>
        </w:rPr>
        <w:t xml:space="preserve"> </w:t>
      </w:r>
    </w:p>
    <w:sectPr w:rsidR="00C17C98" w:rsidRPr="006056CE" w:rsidSect="00C17C98">
      <w:footerReference w:type="even" r:id="rId30"/>
      <w:footerReference w:type="default" r:id="rId31"/>
      <w:pgSz w:w="15840" w:h="12240" w:orient="landscape"/>
      <w:pgMar w:top="99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DAB3E" w14:textId="77777777" w:rsidR="008F48A6" w:rsidRDefault="008F48A6" w:rsidP="00B8645F">
      <w:pPr>
        <w:spacing w:after="0" w:line="240" w:lineRule="auto"/>
      </w:pPr>
      <w:r>
        <w:separator/>
      </w:r>
    </w:p>
  </w:endnote>
  <w:endnote w:type="continuationSeparator" w:id="0">
    <w:p w14:paraId="08CD04CE" w14:textId="77777777" w:rsidR="008F48A6" w:rsidRDefault="008F48A6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E970" w14:textId="614F0CCA" w:rsidR="00030836" w:rsidRDefault="0003083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D1B1" w14:textId="33330BFF" w:rsidR="00915378" w:rsidRDefault="00915378">
    <w:pPr>
      <w:pStyle w:val="Footer"/>
    </w:pPr>
  </w:p>
  <w:p w14:paraId="0B3E4AE5" w14:textId="77777777" w:rsidR="00915378" w:rsidRDefault="00915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E496B" w14:textId="017785A7" w:rsidR="00915378" w:rsidRDefault="008F48A6">
        <w:pPr>
          <w:pStyle w:val="Footer"/>
          <w:jc w:val="right"/>
        </w:pPr>
      </w:p>
    </w:sdtContent>
  </w:sdt>
  <w:p w14:paraId="1C63774C" w14:textId="36CD6A65" w:rsidR="00915378" w:rsidRDefault="0091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608C" w14:textId="77777777" w:rsidR="008F48A6" w:rsidRDefault="008F48A6" w:rsidP="00B8645F">
      <w:pPr>
        <w:spacing w:after="0" w:line="240" w:lineRule="auto"/>
      </w:pPr>
      <w:r>
        <w:separator/>
      </w:r>
    </w:p>
  </w:footnote>
  <w:footnote w:type="continuationSeparator" w:id="0">
    <w:p w14:paraId="168CA739" w14:textId="77777777" w:rsidR="008F48A6" w:rsidRDefault="008F48A6" w:rsidP="00B8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0B"/>
    <w:rsid w:val="00002DD0"/>
    <w:rsid w:val="00010610"/>
    <w:rsid w:val="00030836"/>
    <w:rsid w:val="000353B9"/>
    <w:rsid w:val="0007402C"/>
    <w:rsid w:val="000A7ED3"/>
    <w:rsid w:val="000C45B8"/>
    <w:rsid w:val="000F1BAD"/>
    <w:rsid w:val="0013580F"/>
    <w:rsid w:val="00136631"/>
    <w:rsid w:val="001830F0"/>
    <w:rsid w:val="0018755B"/>
    <w:rsid w:val="001A6A01"/>
    <w:rsid w:val="001C33DF"/>
    <w:rsid w:val="001F3E37"/>
    <w:rsid w:val="002619A0"/>
    <w:rsid w:val="00276F66"/>
    <w:rsid w:val="00281F90"/>
    <w:rsid w:val="002919EA"/>
    <w:rsid w:val="002C600F"/>
    <w:rsid w:val="002E150F"/>
    <w:rsid w:val="002F59EC"/>
    <w:rsid w:val="0030225E"/>
    <w:rsid w:val="003C47B7"/>
    <w:rsid w:val="003E4767"/>
    <w:rsid w:val="003F4CB7"/>
    <w:rsid w:val="00410362"/>
    <w:rsid w:val="0041147B"/>
    <w:rsid w:val="004B170B"/>
    <w:rsid w:val="004F050C"/>
    <w:rsid w:val="00505FF9"/>
    <w:rsid w:val="00511C7C"/>
    <w:rsid w:val="0053457D"/>
    <w:rsid w:val="00564636"/>
    <w:rsid w:val="0056765E"/>
    <w:rsid w:val="005C2359"/>
    <w:rsid w:val="005E1570"/>
    <w:rsid w:val="006056CE"/>
    <w:rsid w:val="00614FD9"/>
    <w:rsid w:val="00623BC4"/>
    <w:rsid w:val="006D5BF0"/>
    <w:rsid w:val="006D77FE"/>
    <w:rsid w:val="006D7D64"/>
    <w:rsid w:val="006E0ACB"/>
    <w:rsid w:val="006E2040"/>
    <w:rsid w:val="00707304"/>
    <w:rsid w:val="007113C1"/>
    <w:rsid w:val="00737B23"/>
    <w:rsid w:val="00747EE5"/>
    <w:rsid w:val="0075064E"/>
    <w:rsid w:val="0075472F"/>
    <w:rsid w:val="00766972"/>
    <w:rsid w:val="007856DD"/>
    <w:rsid w:val="007A5331"/>
    <w:rsid w:val="007C57DD"/>
    <w:rsid w:val="007D2E02"/>
    <w:rsid w:val="007E0A2B"/>
    <w:rsid w:val="007E2345"/>
    <w:rsid w:val="007E55CE"/>
    <w:rsid w:val="007F68B6"/>
    <w:rsid w:val="0081721A"/>
    <w:rsid w:val="00843C57"/>
    <w:rsid w:val="008640D7"/>
    <w:rsid w:val="008C66B2"/>
    <w:rsid w:val="008C66CF"/>
    <w:rsid w:val="008F48A6"/>
    <w:rsid w:val="00910B31"/>
    <w:rsid w:val="00915378"/>
    <w:rsid w:val="00925D23"/>
    <w:rsid w:val="00936010"/>
    <w:rsid w:val="00975CBD"/>
    <w:rsid w:val="009845D4"/>
    <w:rsid w:val="009A06EA"/>
    <w:rsid w:val="00A0625D"/>
    <w:rsid w:val="00A11CBB"/>
    <w:rsid w:val="00A51DD4"/>
    <w:rsid w:val="00A71144"/>
    <w:rsid w:val="00AA2994"/>
    <w:rsid w:val="00AA6259"/>
    <w:rsid w:val="00AA6BD8"/>
    <w:rsid w:val="00AA7204"/>
    <w:rsid w:val="00AC0A73"/>
    <w:rsid w:val="00AF324C"/>
    <w:rsid w:val="00AF5FBA"/>
    <w:rsid w:val="00B8645F"/>
    <w:rsid w:val="00B91054"/>
    <w:rsid w:val="00BF4EDB"/>
    <w:rsid w:val="00C17C98"/>
    <w:rsid w:val="00C52B23"/>
    <w:rsid w:val="00C66B23"/>
    <w:rsid w:val="00C83A11"/>
    <w:rsid w:val="00C85B9F"/>
    <w:rsid w:val="00C90D13"/>
    <w:rsid w:val="00CB3518"/>
    <w:rsid w:val="00CC29A1"/>
    <w:rsid w:val="00CD67C9"/>
    <w:rsid w:val="00CE0DCE"/>
    <w:rsid w:val="00D30A36"/>
    <w:rsid w:val="00D4520B"/>
    <w:rsid w:val="00D555C3"/>
    <w:rsid w:val="00D5606F"/>
    <w:rsid w:val="00D77433"/>
    <w:rsid w:val="00D82C71"/>
    <w:rsid w:val="00D84F27"/>
    <w:rsid w:val="00D91C6B"/>
    <w:rsid w:val="00DC31E9"/>
    <w:rsid w:val="00DC7A30"/>
    <w:rsid w:val="00E52D4D"/>
    <w:rsid w:val="00E62D59"/>
    <w:rsid w:val="00E7284D"/>
    <w:rsid w:val="00E85292"/>
    <w:rsid w:val="00ED200E"/>
    <w:rsid w:val="00EE08AE"/>
    <w:rsid w:val="00EE30C4"/>
    <w:rsid w:val="00F128FE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8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styleId="Hyperlink">
    <w:name w:val="Hyperlink"/>
    <w:basedOn w:val="DefaultParagraphFont"/>
    <w:uiPriority w:val="99"/>
    <w:unhideWhenUsed/>
    <w:rsid w:val="004B17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goodfreephotos.com/vector-images/sorry-were-closed-sign-vector-clipart.png.php" TargetMode="External"/><Relationship Id="rId26" Type="http://schemas.openxmlformats.org/officeDocument/2006/relationships/hyperlink" Target="https://thumbs.dreamstime.com/b/cough-people-vector-coughing-concept-sick-child-teen-sneeze-person-virus-illness-illustration-143830877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s://cdn.mos.cms.futurecdn.net/byP6wEtR9xbRBXqronPfiK.jp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s://cdn1.vectorstock.com/i/1000x1000/47/55/african-american-black-mother-supporting-crying-vector-2729475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hyperlink" Target="https://image.shutterstock.com/image-vector/kid-washing-hands-after-bathroom-260nw-288758222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hyperlink" Target="https://cdn1.vectorstock.com/i/1000x1000/54/65/sick-boy-lying-in-bed-ill-cold-flu-disease-illness-vector-27285465.jpg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Booklet%20page%20numb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page numbering</Template>
  <TotalTime>0</TotalTime>
  <Pages>9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2020-04-19T20:58:00Z</dcterms:created>
  <dcterms:modified xsi:type="dcterms:W3CDTF">2020-04-19T20:58:00Z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